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FC" w:rsidRDefault="005B26FC" w:rsidP="00C20FDD">
      <w:pPr>
        <w:pStyle w:val="Standard"/>
        <w:tabs>
          <w:tab w:val="left" w:pos="7020"/>
        </w:tabs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Приложение 2  к Приказу </w:t>
      </w:r>
    </w:p>
    <w:p w:rsidR="005B26FC" w:rsidRDefault="005B26FC" w:rsidP="00C20FDD">
      <w:pPr>
        <w:pStyle w:val="Standard"/>
        <w:spacing w:line="360" w:lineRule="auto"/>
        <w:jc w:val="right"/>
      </w:pPr>
      <w:r>
        <w:rPr>
          <w:sz w:val="24"/>
          <w:szCs w:val="24"/>
        </w:rPr>
        <w:t>от _____№______</w:t>
      </w:r>
    </w:p>
    <w:p w:rsidR="005B26FC" w:rsidRDefault="005B26FC" w:rsidP="00AE4738">
      <w:pPr>
        <w:rPr>
          <w:i/>
          <w:sz w:val="28"/>
          <w:szCs w:val="28"/>
        </w:rPr>
      </w:pPr>
    </w:p>
    <w:p w:rsidR="005B26FC" w:rsidRDefault="005B26FC" w:rsidP="00AE4738">
      <w:pPr>
        <w:rPr>
          <w:b/>
          <w:sz w:val="28"/>
          <w:szCs w:val="28"/>
        </w:rPr>
      </w:pPr>
      <w:r>
        <w:rPr>
          <w:noProof/>
        </w:rPr>
        <w:pict>
          <v:line id="_x0000_s1026" style="position:absolute;z-index:251658240" from="367.75pt,5.9pt" to="367.75pt,36.65pt"/>
        </w:pict>
      </w:r>
      <w:r>
        <w:rPr>
          <w:i/>
          <w:sz w:val="28"/>
          <w:szCs w:val="28"/>
        </w:rPr>
        <w:t>ПРИМЕР</w:t>
      </w:r>
    </w:p>
    <w:p w:rsidR="005B26FC" w:rsidRPr="00AE4738" w:rsidRDefault="005B26FC" w:rsidP="00AE4738">
      <w:pPr>
        <w:ind w:right="70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МОЛ – И.А. ЗИБОРОВА</w:t>
      </w:r>
    </w:p>
    <w:p w:rsidR="005B26FC" w:rsidRDefault="005B26FC" w:rsidP="00AE4738">
      <w:pPr>
        <w:jc w:val="center"/>
        <w:rPr>
          <w:b/>
          <w:sz w:val="28"/>
          <w:szCs w:val="28"/>
        </w:rPr>
      </w:pPr>
      <w:r>
        <w:rPr>
          <w:noProof/>
        </w:rPr>
        <w:pict>
          <v:line id="_x0000_s1027" style="position:absolute;left:0;text-align:left;z-index:251657216" from="367.75pt,2.15pt" to="573.3pt,2.15pt"/>
        </w:pict>
      </w:r>
    </w:p>
    <w:p w:rsidR="005B26FC" w:rsidRPr="00223BA8" w:rsidRDefault="005B26FC" w:rsidP="00AE4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учета</w:t>
      </w:r>
    </w:p>
    <w:p w:rsidR="005B26FC" w:rsidRDefault="005B26FC" w:rsidP="00AE4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Движения материальных ценностей</w:t>
      </w:r>
    </w:p>
    <w:p w:rsidR="005B26FC" w:rsidRDefault="005B26FC" w:rsidP="00AE4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(Материальный отдел УПБУА и ФК)</w:t>
      </w:r>
    </w:p>
    <w:p w:rsidR="005B26FC" w:rsidRDefault="005B26FC" w:rsidP="00AE4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Дата учета:_______________2015</w:t>
      </w:r>
    </w:p>
    <w:p w:rsidR="005B26FC" w:rsidRDefault="005B26FC" w:rsidP="00AE4738">
      <w:pPr>
        <w:jc w:val="both"/>
        <w:rPr>
          <w:b/>
          <w:sz w:val="28"/>
          <w:szCs w:val="28"/>
        </w:rPr>
      </w:pPr>
    </w:p>
    <w:p w:rsidR="005B26FC" w:rsidRDefault="005B26FC" w:rsidP="00C53863">
      <w:pPr>
        <w:ind w:firstLine="993"/>
        <w:rPr>
          <w:b/>
          <w:sz w:val="28"/>
          <w:szCs w:val="28"/>
        </w:rPr>
      </w:pPr>
      <w:r>
        <w:rPr>
          <w:b/>
          <w:sz w:val="28"/>
          <w:szCs w:val="28"/>
        </w:rPr>
        <w:t>РАЗДЕЛ 1.</w:t>
      </w:r>
    </w:p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5"/>
        <w:gridCol w:w="1418"/>
        <w:gridCol w:w="2409"/>
        <w:gridCol w:w="2409"/>
        <w:gridCol w:w="3402"/>
      </w:tblGrid>
      <w:tr w:rsidR="005B26FC" w:rsidRPr="00AE4738" w:rsidTr="00C53863">
        <w:trPr>
          <w:trHeight w:val="792"/>
        </w:trPr>
        <w:tc>
          <w:tcPr>
            <w:tcW w:w="5245" w:type="dxa"/>
            <w:vAlign w:val="center"/>
          </w:tcPr>
          <w:p w:rsidR="005B26FC" w:rsidRPr="00AE4738" w:rsidRDefault="005B26FC" w:rsidP="00AE47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Наименование, </w:t>
            </w:r>
            <w:r w:rsidRPr="00AE4738">
              <w:rPr>
                <w:b/>
                <w:sz w:val="26"/>
                <w:szCs w:val="26"/>
              </w:rPr>
              <w:t>фотофиксация</w:t>
            </w:r>
            <w:r>
              <w:rPr>
                <w:b/>
                <w:sz w:val="26"/>
                <w:szCs w:val="26"/>
              </w:rPr>
              <w:t>, описание</w:t>
            </w:r>
          </w:p>
        </w:tc>
        <w:tc>
          <w:tcPr>
            <w:tcW w:w="1418" w:type="dxa"/>
          </w:tcPr>
          <w:p w:rsidR="005B26FC" w:rsidRPr="00AE4738" w:rsidRDefault="005B26FC" w:rsidP="00AE4738">
            <w:pPr>
              <w:jc w:val="center"/>
              <w:rPr>
                <w:b/>
                <w:sz w:val="26"/>
                <w:szCs w:val="26"/>
              </w:rPr>
            </w:pPr>
            <w:r w:rsidRPr="00AE4738">
              <w:rPr>
                <w:b/>
                <w:sz w:val="26"/>
                <w:szCs w:val="26"/>
              </w:rPr>
              <w:t xml:space="preserve">Кол-во, </w:t>
            </w:r>
          </w:p>
          <w:p w:rsidR="005B26FC" w:rsidRPr="00AE4738" w:rsidRDefault="005B26FC" w:rsidP="00AE4738">
            <w:pPr>
              <w:jc w:val="center"/>
              <w:rPr>
                <w:b/>
                <w:sz w:val="26"/>
                <w:szCs w:val="26"/>
              </w:rPr>
            </w:pPr>
            <w:r w:rsidRPr="00AE4738">
              <w:rPr>
                <w:b/>
                <w:sz w:val="26"/>
                <w:szCs w:val="26"/>
              </w:rPr>
              <w:t>шт.</w:t>
            </w:r>
          </w:p>
          <w:p w:rsidR="005B26FC" w:rsidRPr="00AE4738" w:rsidRDefault="005B26FC" w:rsidP="00AE47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:rsidR="005B26FC" w:rsidRPr="00AE4738" w:rsidRDefault="005B26FC" w:rsidP="00AE4738">
            <w:pPr>
              <w:jc w:val="center"/>
              <w:rPr>
                <w:b/>
                <w:sz w:val="26"/>
                <w:szCs w:val="26"/>
              </w:rPr>
            </w:pPr>
            <w:r w:rsidRPr="00AE4738">
              <w:rPr>
                <w:b/>
                <w:sz w:val="26"/>
                <w:szCs w:val="26"/>
              </w:rPr>
              <w:t>Размеры</w:t>
            </w:r>
          </w:p>
        </w:tc>
        <w:tc>
          <w:tcPr>
            <w:tcW w:w="2409" w:type="dxa"/>
            <w:vAlign w:val="center"/>
          </w:tcPr>
          <w:p w:rsidR="005B26FC" w:rsidRPr="00AE4738" w:rsidRDefault="005B26FC" w:rsidP="00AE4738">
            <w:pPr>
              <w:jc w:val="center"/>
              <w:rPr>
                <w:b/>
                <w:sz w:val="26"/>
                <w:szCs w:val="26"/>
              </w:rPr>
            </w:pPr>
            <w:r w:rsidRPr="00AE4738">
              <w:rPr>
                <w:b/>
                <w:sz w:val="26"/>
                <w:szCs w:val="26"/>
              </w:rPr>
              <w:t>Инвентарный номер</w:t>
            </w:r>
          </w:p>
        </w:tc>
        <w:tc>
          <w:tcPr>
            <w:tcW w:w="3402" w:type="dxa"/>
            <w:vAlign w:val="center"/>
          </w:tcPr>
          <w:p w:rsidR="005B26FC" w:rsidRPr="00AE4738" w:rsidRDefault="005B26FC" w:rsidP="00AE47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Месторасположение и кол-во в помещении</w:t>
            </w:r>
          </w:p>
        </w:tc>
      </w:tr>
      <w:tr w:rsidR="005B26FC" w:rsidRPr="00AE4738" w:rsidTr="00C53863">
        <w:trPr>
          <w:trHeight w:val="792"/>
        </w:trPr>
        <w:tc>
          <w:tcPr>
            <w:tcW w:w="14883" w:type="dxa"/>
            <w:gridSpan w:val="5"/>
            <w:vAlign w:val="center"/>
          </w:tcPr>
          <w:p w:rsidR="005B26FC" w:rsidRDefault="005B26FC" w:rsidP="00AE47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МЕБЕЛЬ</w:t>
            </w:r>
          </w:p>
        </w:tc>
      </w:tr>
      <w:tr w:rsidR="005B26FC" w:rsidRPr="00363C58" w:rsidTr="00174794">
        <w:trPr>
          <w:trHeight w:val="4379"/>
        </w:trPr>
        <w:tc>
          <w:tcPr>
            <w:tcW w:w="5245" w:type="dxa"/>
            <w:vAlign w:val="center"/>
          </w:tcPr>
          <w:p w:rsidR="005B26FC" w:rsidRPr="00363C58" w:rsidRDefault="005B26FC" w:rsidP="00174794">
            <w:pPr>
              <w:jc w:val="center"/>
              <w:rPr>
                <w:b/>
                <w:sz w:val="26"/>
                <w:szCs w:val="26"/>
              </w:rPr>
            </w:pPr>
            <w:r w:rsidRPr="00363C58">
              <w:rPr>
                <w:b/>
                <w:sz w:val="26"/>
                <w:szCs w:val="26"/>
              </w:rPr>
              <w:t>Стол аудиторный для студентов</w:t>
            </w:r>
          </w:p>
          <w:p w:rsidR="005B26FC" w:rsidRPr="00363C58" w:rsidRDefault="005B26FC" w:rsidP="00174794">
            <w:pPr>
              <w:jc w:val="center"/>
              <w:rPr>
                <w:b/>
                <w:sz w:val="26"/>
                <w:szCs w:val="26"/>
              </w:rPr>
            </w:pPr>
            <w:r w:rsidRPr="00363C58">
              <w:rPr>
                <w:b/>
                <w:sz w:val="26"/>
                <w:szCs w:val="26"/>
              </w:rPr>
              <w:t>И-23922</w:t>
            </w:r>
          </w:p>
          <w:p w:rsidR="005B26FC" w:rsidRPr="00363C58" w:rsidRDefault="005B26FC" w:rsidP="00174794">
            <w:pPr>
              <w:jc w:val="center"/>
              <w:rPr>
                <w:sz w:val="26"/>
                <w:szCs w:val="26"/>
              </w:rPr>
            </w:pPr>
            <w:r w:rsidRPr="00A521D4">
              <w:rPr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49.25pt;height:99pt;visibility:visible">
                  <v:imagedata r:id="rId4" o:title=""/>
                </v:shape>
              </w:pict>
            </w:r>
          </w:p>
          <w:p w:rsidR="005B26FC" w:rsidRPr="00363C58" w:rsidRDefault="005B26FC" w:rsidP="00174794">
            <w:pPr>
              <w:jc w:val="center"/>
              <w:rPr>
                <w:sz w:val="26"/>
                <w:szCs w:val="26"/>
              </w:rPr>
            </w:pPr>
          </w:p>
          <w:p w:rsidR="005B26FC" w:rsidRPr="00363C58" w:rsidRDefault="005B26FC" w:rsidP="00174794">
            <w:pPr>
              <w:jc w:val="center"/>
              <w:rPr>
                <w:sz w:val="26"/>
                <w:szCs w:val="26"/>
              </w:rPr>
            </w:pPr>
            <w:r w:rsidRPr="00363C58">
              <w:rPr>
                <w:sz w:val="26"/>
                <w:szCs w:val="26"/>
              </w:rPr>
              <w:t>Столешница белого цвета с небольшим серым оттенком.</w:t>
            </w:r>
          </w:p>
        </w:tc>
        <w:tc>
          <w:tcPr>
            <w:tcW w:w="1418" w:type="dxa"/>
            <w:vAlign w:val="center"/>
          </w:tcPr>
          <w:p w:rsidR="005B26FC" w:rsidRPr="00A049C9" w:rsidRDefault="005B26FC" w:rsidP="001747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409" w:type="dxa"/>
            <w:vAlign w:val="center"/>
          </w:tcPr>
          <w:p w:rsidR="005B26FC" w:rsidRPr="00363C58" w:rsidRDefault="005B26FC" w:rsidP="00174794">
            <w:pPr>
              <w:jc w:val="center"/>
              <w:rPr>
                <w:sz w:val="26"/>
                <w:szCs w:val="26"/>
              </w:rPr>
            </w:pPr>
            <w:r w:rsidRPr="00363C58">
              <w:rPr>
                <w:sz w:val="26"/>
                <w:szCs w:val="26"/>
              </w:rPr>
              <w:t>1,6м×0,70м×0,72м.</w:t>
            </w:r>
          </w:p>
          <w:p w:rsidR="005B26FC" w:rsidRPr="00363C58" w:rsidRDefault="005B26FC" w:rsidP="00174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5B26FC" w:rsidRDefault="005B26FC" w:rsidP="00174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121232.45</w:t>
            </w:r>
          </w:p>
          <w:p w:rsidR="005B26FC" w:rsidRPr="00A049C9" w:rsidRDefault="005B26FC" w:rsidP="001747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1212</w:t>
            </w:r>
            <w:r>
              <w:rPr>
                <w:sz w:val="28"/>
                <w:szCs w:val="28"/>
                <w:lang w:val="en-US"/>
              </w:rPr>
              <w:t>33</w:t>
            </w:r>
            <w:r>
              <w:rPr>
                <w:sz w:val="28"/>
                <w:szCs w:val="28"/>
              </w:rPr>
              <w:t>.4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402" w:type="dxa"/>
            <w:vAlign w:val="center"/>
          </w:tcPr>
          <w:p w:rsidR="005B26FC" w:rsidRDefault="005B26FC" w:rsidP="00174794">
            <w:pPr>
              <w:ind w:hanging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№1153 (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шт)</w:t>
            </w:r>
          </w:p>
          <w:p w:rsidR="005B26FC" w:rsidRPr="00363C58" w:rsidRDefault="005B26FC" w:rsidP="001747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5B26FC" w:rsidRDefault="005B26FC" w:rsidP="00C53863">
      <w:pPr>
        <w:ind w:left="-993" w:firstLine="2269"/>
      </w:pPr>
    </w:p>
    <w:p w:rsidR="005B26FC" w:rsidRDefault="005B26FC" w:rsidP="00C53863">
      <w:pPr>
        <w:ind w:left="-993" w:firstLine="2269"/>
      </w:pPr>
    </w:p>
    <w:p w:rsidR="005B26FC" w:rsidRDefault="005B26FC" w:rsidP="00C53863">
      <w:pPr>
        <w:ind w:left="-993" w:firstLine="2269"/>
      </w:pPr>
    </w:p>
    <w:p w:rsidR="005B26FC" w:rsidRDefault="005B26FC" w:rsidP="00C53863">
      <w:pPr>
        <w:ind w:left="-993" w:firstLine="2269"/>
      </w:pPr>
    </w:p>
    <w:p w:rsidR="005B26FC" w:rsidRDefault="005B26FC" w:rsidP="00C53863">
      <w:pPr>
        <w:ind w:left="-993" w:firstLine="2269"/>
      </w:pPr>
    </w:p>
    <w:p w:rsidR="005B26FC" w:rsidRDefault="005B26FC" w:rsidP="00C53863">
      <w:pPr>
        <w:jc w:val="both"/>
        <w:rPr>
          <w:b/>
          <w:sz w:val="28"/>
          <w:szCs w:val="28"/>
        </w:rPr>
      </w:pPr>
      <w:r w:rsidRPr="00AE4738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Pr="00AE4738">
        <w:rPr>
          <w:b/>
          <w:sz w:val="28"/>
          <w:szCs w:val="28"/>
        </w:rPr>
        <w:t>2.</w:t>
      </w:r>
    </w:p>
    <w:p w:rsidR="005B26FC" w:rsidRDefault="005B26FC" w:rsidP="00C53863">
      <w:pPr>
        <w:jc w:val="both"/>
        <w:rPr>
          <w:b/>
          <w:sz w:val="28"/>
          <w:szCs w:val="28"/>
        </w:rPr>
      </w:pPr>
    </w:p>
    <w:p w:rsidR="005B26FC" w:rsidRDefault="005B26FC" w:rsidP="00C53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Движение (приход и сдача):</w:t>
      </w:r>
    </w:p>
    <w:p w:rsidR="005B26FC" w:rsidRPr="00581DE3" w:rsidRDefault="005B26FC" w:rsidP="00C5386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(Заполняется вручную, по мере движения материальных ценностей структурного подразделения)</w:t>
      </w:r>
    </w:p>
    <w:tbl>
      <w:tblPr>
        <w:tblW w:w="15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160"/>
        <w:gridCol w:w="2126"/>
        <w:gridCol w:w="1594"/>
        <w:gridCol w:w="2092"/>
        <w:gridCol w:w="1593"/>
        <w:gridCol w:w="1451"/>
        <w:gridCol w:w="1451"/>
        <w:gridCol w:w="1451"/>
      </w:tblGrid>
      <w:tr w:rsidR="005B26FC" w:rsidRPr="00000898" w:rsidTr="00C20FDD">
        <w:trPr>
          <w:cantSplit/>
          <w:trHeight w:val="2499"/>
        </w:trPr>
        <w:tc>
          <w:tcPr>
            <w:tcW w:w="1526" w:type="dxa"/>
            <w:vAlign w:val="center"/>
          </w:tcPr>
          <w:p w:rsidR="005B26FC" w:rsidRPr="00000898" w:rsidRDefault="005B26FC" w:rsidP="00C20FDD">
            <w:pPr>
              <w:jc w:val="center"/>
              <w:rPr>
                <w:b/>
                <w:sz w:val="28"/>
                <w:szCs w:val="28"/>
              </w:rPr>
            </w:pPr>
            <w:r w:rsidRPr="00000898">
              <w:rPr>
                <w:b/>
                <w:sz w:val="28"/>
                <w:szCs w:val="28"/>
              </w:rPr>
              <w:t>Дата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5B26FC" w:rsidRPr="00000898" w:rsidRDefault="005B26FC" w:rsidP="00C20F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приходе/сдаче</w:t>
            </w:r>
          </w:p>
        </w:tc>
        <w:tc>
          <w:tcPr>
            <w:tcW w:w="2126" w:type="dxa"/>
            <w:vAlign w:val="center"/>
          </w:tcPr>
          <w:p w:rsidR="005B26FC" w:rsidRPr="00000898" w:rsidRDefault="005B26FC" w:rsidP="00C20F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1594" w:type="dxa"/>
            <w:vAlign w:val="center"/>
          </w:tcPr>
          <w:p w:rsidR="005B26FC" w:rsidRPr="00000898" w:rsidRDefault="005B26FC" w:rsidP="00C20FDD">
            <w:pPr>
              <w:jc w:val="center"/>
              <w:rPr>
                <w:b/>
                <w:sz w:val="28"/>
                <w:szCs w:val="28"/>
              </w:rPr>
            </w:pPr>
            <w:r w:rsidRPr="00000898">
              <w:rPr>
                <w:b/>
                <w:sz w:val="28"/>
                <w:szCs w:val="28"/>
              </w:rPr>
              <w:t>Мат. отв.</w:t>
            </w:r>
          </w:p>
        </w:tc>
        <w:tc>
          <w:tcPr>
            <w:tcW w:w="2092" w:type="dxa"/>
            <w:vAlign w:val="center"/>
          </w:tcPr>
          <w:p w:rsidR="005B26FC" w:rsidRPr="00000898" w:rsidRDefault="005B26FC" w:rsidP="00C20F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Инвентарный номер</w:t>
            </w:r>
          </w:p>
        </w:tc>
        <w:tc>
          <w:tcPr>
            <w:tcW w:w="1593" w:type="dxa"/>
            <w:vAlign w:val="center"/>
          </w:tcPr>
          <w:p w:rsidR="005B26FC" w:rsidRPr="00000898" w:rsidRDefault="005B26FC" w:rsidP="00C20FDD">
            <w:pPr>
              <w:jc w:val="center"/>
              <w:rPr>
                <w:b/>
                <w:sz w:val="28"/>
                <w:szCs w:val="28"/>
              </w:rPr>
            </w:pPr>
            <w:r w:rsidRPr="00000898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451" w:type="dxa"/>
            <w:vAlign w:val="center"/>
          </w:tcPr>
          <w:p w:rsidR="005B26FC" w:rsidRPr="00000898" w:rsidRDefault="005B26FC" w:rsidP="00C20FDD">
            <w:pPr>
              <w:jc w:val="center"/>
              <w:rPr>
                <w:b/>
                <w:sz w:val="28"/>
                <w:szCs w:val="28"/>
              </w:rPr>
            </w:pPr>
            <w:r w:rsidRPr="00000898">
              <w:rPr>
                <w:b/>
                <w:sz w:val="28"/>
                <w:szCs w:val="28"/>
              </w:rPr>
              <w:t>Остаток</w:t>
            </w:r>
          </w:p>
        </w:tc>
        <w:tc>
          <w:tcPr>
            <w:tcW w:w="1451" w:type="dxa"/>
            <w:textDirection w:val="btLr"/>
            <w:vAlign w:val="center"/>
          </w:tcPr>
          <w:p w:rsidR="005B26FC" w:rsidRPr="00000898" w:rsidRDefault="005B26FC" w:rsidP="00C20FD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Отдела учета и управления им.комплексом</w:t>
            </w:r>
          </w:p>
        </w:tc>
        <w:tc>
          <w:tcPr>
            <w:tcW w:w="1451" w:type="dxa"/>
            <w:textDirection w:val="btLr"/>
            <w:vAlign w:val="center"/>
          </w:tcPr>
          <w:p w:rsidR="005B26FC" w:rsidRPr="00000898" w:rsidRDefault="005B26FC" w:rsidP="00C20FD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 материального отдела УПБУА и ФК</w:t>
            </w:r>
          </w:p>
        </w:tc>
      </w:tr>
      <w:tr w:rsidR="005B26FC" w:rsidRPr="00581DE3" w:rsidTr="0071265C">
        <w:tc>
          <w:tcPr>
            <w:tcW w:w="1526" w:type="dxa"/>
            <w:vAlign w:val="center"/>
          </w:tcPr>
          <w:p w:rsidR="005B26FC" w:rsidRPr="00581DE3" w:rsidRDefault="005B26FC" w:rsidP="0071265C">
            <w:pPr>
              <w:jc w:val="center"/>
              <w:rPr>
                <w:sz w:val="28"/>
                <w:szCs w:val="28"/>
              </w:rPr>
            </w:pPr>
            <w:r w:rsidRPr="00581DE3">
              <w:rPr>
                <w:sz w:val="28"/>
                <w:szCs w:val="28"/>
              </w:rPr>
              <w:t>17.12.2015</w:t>
            </w:r>
          </w:p>
          <w:p w:rsidR="005B26FC" w:rsidRPr="00581DE3" w:rsidRDefault="005B26FC" w:rsidP="007126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5B26FC" w:rsidRPr="00581DE3" w:rsidRDefault="005B26FC" w:rsidP="0071265C">
            <w:pPr>
              <w:jc w:val="center"/>
              <w:rPr>
                <w:sz w:val="28"/>
                <w:szCs w:val="28"/>
              </w:rPr>
            </w:pPr>
            <w:r w:rsidRPr="00581DE3">
              <w:rPr>
                <w:sz w:val="28"/>
                <w:szCs w:val="28"/>
              </w:rPr>
              <w:t>приход</w:t>
            </w:r>
          </w:p>
        </w:tc>
        <w:tc>
          <w:tcPr>
            <w:tcW w:w="2126" w:type="dxa"/>
            <w:vAlign w:val="center"/>
          </w:tcPr>
          <w:p w:rsidR="005B26FC" w:rsidRPr="00581DE3" w:rsidRDefault="005B26FC" w:rsidP="0071265C">
            <w:pPr>
              <w:jc w:val="center"/>
              <w:rPr>
                <w:sz w:val="28"/>
                <w:szCs w:val="28"/>
              </w:rPr>
            </w:pPr>
            <w:r w:rsidRPr="00581DE3">
              <w:rPr>
                <w:sz w:val="28"/>
                <w:szCs w:val="28"/>
              </w:rPr>
              <w:t>Отдел учета и управления имущественным комплексом</w:t>
            </w:r>
          </w:p>
          <w:p w:rsidR="005B26FC" w:rsidRPr="00581DE3" w:rsidRDefault="005B26FC" w:rsidP="0071265C">
            <w:pPr>
              <w:jc w:val="center"/>
              <w:rPr>
                <w:sz w:val="28"/>
                <w:szCs w:val="28"/>
              </w:rPr>
            </w:pPr>
          </w:p>
          <w:p w:rsidR="005B26FC" w:rsidRPr="00581DE3" w:rsidRDefault="005B26FC" w:rsidP="007126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5B26FC" w:rsidRPr="00581DE3" w:rsidRDefault="005B26FC" w:rsidP="0071265C">
            <w:pPr>
              <w:jc w:val="center"/>
              <w:rPr>
                <w:sz w:val="28"/>
                <w:szCs w:val="28"/>
              </w:rPr>
            </w:pPr>
            <w:r w:rsidRPr="00581DE3">
              <w:rPr>
                <w:sz w:val="28"/>
                <w:szCs w:val="28"/>
              </w:rPr>
              <w:t>З.Ю. Сибирляк</w:t>
            </w:r>
          </w:p>
        </w:tc>
        <w:tc>
          <w:tcPr>
            <w:tcW w:w="2092" w:type="dxa"/>
            <w:vAlign w:val="center"/>
          </w:tcPr>
          <w:p w:rsidR="005B26FC" w:rsidRPr="00581DE3" w:rsidRDefault="005B26FC" w:rsidP="00712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2015154.15</w:t>
            </w:r>
          </w:p>
        </w:tc>
        <w:tc>
          <w:tcPr>
            <w:tcW w:w="1593" w:type="dxa"/>
            <w:vAlign w:val="center"/>
          </w:tcPr>
          <w:p w:rsidR="005B26FC" w:rsidRPr="00581DE3" w:rsidRDefault="005B26FC" w:rsidP="00712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1" w:type="dxa"/>
            <w:vAlign w:val="center"/>
          </w:tcPr>
          <w:p w:rsidR="005B26FC" w:rsidRPr="00A049C9" w:rsidRDefault="005B26FC" w:rsidP="0071265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51" w:type="dxa"/>
            <w:vAlign w:val="center"/>
          </w:tcPr>
          <w:p w:rsidR="005B26FC" w:rsidRDefault="005B26FC" w:rsidP="007126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5B26FC" w:rsidRDefault="005B26FC" w:rsidP="0071265C">
            <w:pPr>
              <w:jc w:val="center"/>
              <w:rPr>
                <w:sz w:val="28"/>
                <w:szCs w:val="28"/>
              </w:rPr>
            </w:pPr>
          </w:p>
        </w:tc>
      </w:tr>
      <w:tr w:rsidR="005B26FC" w:rsidRPr="00581DE3" w:rsidTr="0071265C">
        <w:tc>
          <w:tcPr>
            <w:tcW w:w="1526" w:type="dxa"/>
            <w:vAlign w:val="center"/>
          </w:tcPr>
          <w:p w:rsidR="005B26FC" w:rsidRPr="00581DE3" w:rsidRDefault="005B26FC" w:rsidP="0071265C">
            <w:pPr>
              <w:jc w:val="center"/>
              <w:rPr>
                <w:sz w:val="28"/>
                <w:szCs w:val="28"/>
              </w:rPr>
            </w:pPr>
            <w:r w:rsidRPr="00581DE3">
              <w:rPr>
                <w:sz w:val="28"/>
                <w:szCs w:val="28"/>
              </w:rPr>
              <w:t>18.12.2015</w:t>
            </w:r>
          </w:p>
          <w:p w:rsidR="005B26FC" w:rsidRPr="00581DE3" w:rsidRDefault="005B26FC" w:rsidP="007126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5B26FC" w:rsidRPr="00581DE3" w:rsidRDefault="005B26FC" w:rsidP="0071265C">
            <w:pPr>
              <w:jc w:val="center"/>
              <w:rPr>
                <w:sz w:val="28"/>
                <w:szCs w:val="28"/>
              </w:rPr>
            </w:pPr>
            <w:r w:rsidRPr="00581DE3">
              <w:rPr>
                <w:sz w:val="28"/>
                <w:szCs w:val="28"/>
              </w:rPr>
              <w:t>сдача</w:t>
            </w:r>
          </w:p>
        </w:tc>
        <w:tc>
          <w:tcPr>
            <w:tcW w:w="2126" w:type="dxa"/>
            <w:vAlign w:val="center"/>
          </w:tcPr>
          <w:p w:rsidR="005B26FC" w:rsidRPr="00581DE3" w:rsidRDefault="005B26FC" w:rsidP="0071265C">
            <w:pPr>
              <w:jc w:val="center"/>
              <w:rPr>
                <w:sz w:val="28"/>
                <w:szCs w:val="28"/>
              </w:rPr>
            </w:pPr>
          </w:p>
          <w:p w:rsidR="005B26FC" w:rsidRPr="00581DE3" w:rsidRDefault="005B26FC" w:rsidP="00712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Столовая</w:t>
            </w:r>
          </w:p>
        </w:tc>
        <w:tc>
          <w:tcPr>
            <w:tcW w:w="1594" w:type="dxa"/>
            <w:vAlign w:val="center"/>
          </w:tcPr>
          <w:p w:rsidR="005B26FC" w:rsidRPr="00581DE3" w:rsidRDefault="005B26FC" w:rsidP="00712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 Столовой</w:t>
            </w:r>
          </w:p>
        </w:tc>
        <w:tc>
          <w:tcPr>
            <w:tcW w:w="2092" w:type="dxa"/>
            <w:vAlign w:val="center"/>
          </w:tcPr>
          <w:p w:rsidR="005B26FC" w:rsidRPr="00A049C9" w:rsidRDefault="005B26FC" w:rsidP="0071265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121121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1593" w:type="dxa"/>
            <w:vAlign w:val="center"/>
          </w:tcPr>
          <w:p w:rsidR="005B26FC" w:rsidRPr="00581DE3" w:rsidRDefault="005B26FC" w:rsidP="00712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1" w:type="dxa"/>
            <w:vAlign w:val="center"/>
          </w:tcPr>
          <w:p w:rsidR="005B26FC" w:rsidRPr="00EA3029" w:rsidRDefault="005B26FC" w:rsidP="0071265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51" w:type="dxa"/>
            <w:vAlign w:val="center"/>
          </w:tcPr>
          <w:p w:rsidR="005B26FC" w:rsidRDefault="005B26FC" w:rsidP="007126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5B26FC" w:rsidRDefault="005B26FC" w:rsidP="0071265C">
            <w:pPr>
              <w:jc w:val="center"/>
              <w:rPr>
                <w:sz w:val="28"/>
                <w:szCs w:val="28"/>
              </w:rPr>
            </w:pPr>
          </w:p>
        </w:tc>
      </w:tr>
      <w:tr w:rsidR="005B26FC" w:rsidRPr="00000898" w:rsidTr="00C20FDD">
        <w:trPr>
          <w:trHeight w:val="697"/>
        </w:trPr>
        <w:tc>
          <w:tcPr>
            <w:tcW w:w="1526" w:type="dxa"/>
            <w:vAlign w:val="center"/>
          </w:tcPr>
          <w:p w:rsidR="005B26FC" w:rsidRPr="00000898" w:rsidRDefault="005B26FC" w:rsidP="00C20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5B26FC" w:rsidRPr="00000898" w:rsidRDefault="005B26FC" w:rsidP="00C20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B26FC" w:rsidRPr="00000898" w:rsidRDefault="005B26FC" w:rsidP="00C20FDD">
            <w:pPr>
              <w:jc w:val="center"/>
              <w:rPr>
                <w:b/>
                <w:sz w:val="28"/>
                <w:szCs w:val="28"/>
              </w:rPr>
            </w:pPr>
          </w:p>
          <w:p w:rsidR="005B26FC" w:rsidRPr="00000898" w:rsidRDefault="005B26FC" w:rsidP="00C20FDD">
            <w:pPr>
              <w:jc w:val="center"/>
              <w:rPr>
                <w:b/>
                <w:sz w:val="28"/>
                <w:szCs w:val="28"/>
              </w:rPr>
            </w:pPr>
          </w:p>
          <w:p w:rsidR="005B26FC" w:rsidRPr="00000898" w:rsidRDefault="005B26FC" w:rsidP="00C20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5B26FC" w:rsidRPr="00000898" w:rsidRDefault="005B26FC" w:rsidP="00C20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B26FC" w:rsidRPr="00000898" w:rsidRDefault="005B26FC" w:rsidP="00C20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5B26FC" w:rsidRPr="00000898" w:rsidRDefault="005B26FC" w:rsidP="00C20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5B26FC" w:rsidRPr="00000898" w:rsidRDefault="005B26FC" w:rsidP="00C20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5B26FC" w:rsidRPr="00000898" w:rsidRDefault="005B26FC" w:rsidP="00C20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5B26FC" w:rsidRPr="00000898" w:rsidRDefault="005B26FC" w:rsidP="00C20F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26FC" w:rsidRPr="00000898" w:rsidTr="00C20FDD">
        <w:tc>
          <w:tcPr>
            <w:tcW w:w="1526" w:type="dxa"/>
            <w:vAlign w:val="center"/>
          </w:tcPr>
          <w:p w:rsidR="005B26FC" w:rsidRPr="00000898" w:rsidRDefault="005B26FC" w:rsidP="00C20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5B26FC" w:rsidRPr="00000898" w:rsidRDefault="005B26FC" w:rsidP="00C20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B26FC" w:rsidRPr="00000898" w:rsidRDefault="005B26FC" w:rsidP="00C20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5B26FC" w:rsidRPr="00000898" w:rsidRDefault="005B26FC" w:rsidP="00C20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B26FC" w:rsidRPr="00000898" w:rsidRDefault="005B26FC" w:rsidP="00C20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5B26FC" w:rsidRPr="00000898" w:rsidRDefault="005B26FC" w:rsidP="00C20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5B26FC" w:rsidRPr="00000898" w:rsidRDefault="005B26FC" w:rsidP="00C20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5B26FC" w:rsidRPr="00000898" w:rsidRDefault="005B26FC" w:rsidP="00C20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5B26FC" w:rsidRPr="00000898" w:rsidRDefault="005B26FC" w:rsidP="00C20F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26FC" w:rsidRPr="00000898" w:rsidTr="00C20FDD">
        <w:tc>
          <w:tcPr>
            <w:tcW w:w="1526" w:type="dxa"/>
            <w:vAlign w:val="center"/>
          </w:tcPr>
          <w:p w:rsidR="005B26FC" w:rsidRPr="00000898" w:rsidRDefault="005B26FC" w:rsidP="00C20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5B26FC" w:rsidRPr="00000898" w:rsidRDefault="005B26FC" w:rsidP="00C20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B26FC" w:rsidRPr="00000898" w:rsidRDefault="005B26FC" w:rsidP="00C20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5B26FC" w:rsidRPr="00000898" w:rsidRDefault="005B26FC" w:rsidP="00C20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B26FC" w:rsidRPr="00000898" w:rsidRDefault="005B26FC" w:rsidP="00C20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5B26FC" w:rsidRPr="00000898" w:rsidRDefault="005B26FC" w:rsidP="00C20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5B26FC" w:rsidRPr="00000898" w:rsidRDefault="005B26FC" w:rsidP="00C20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5B26FC" w:rsidRPr="00000898" w:rsidRDefault="005B26FC" w:rsidP="00C20F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5B26FC" w:rsidRPr="00000898" w:rsidRDefault="005B26FC" w:rsidP="00C20FD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B26FC" w:rsidRPr="00AE4738" w:rsidRDefault="005B26FC" w:rsidP="00C53863">
      <w:pPr>
        <w:jc w:val="both"/>
        <w:rPr>
          <w:b/>
          <w:sz w:val="28"/>
          <w:szCs w:val="28"/>
        </w:rPr>
      </w:pPr>
    </w:p>
    <w:p w:rsidR="005B26FC" w:rsidRDefault="005B26FC" w:rsidP="00437769"/>
    <w:sectPr w:rsidR="005B26FC" w:rsidSect="00C53863">
      <w:pgSz w:w="16838" w:h="11906" w:orient="landscape"/>
      <w:pgMar w:top="85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738"/>
    <w:rsid w:val="00000898"/>
    <w:rsid w:val="001017ED"/>
    <w:rsid w:val="00174794"/>
    <w:rsid w:val="001F3338"/>
    <w:rsid w:val="00223BA8"/>
    <w:rsid w:val="00363C58"/>
    <w:rsid w:val="00437769"/>
    <w:rsid w:val="0045631F"/>
    <w:rsid w:val="00581DE3"/>
    <w:rsid w:val="005B26FC"/>
    <w:rsid w:val="005E39FF"/>
    <w:rsid w:val="0071265C"/>
    <w:rsid w:val="00783305"/>
    <w:rsid w:val="007E7491"/>
    <w:rsid w:val="00813733"/>
    <w:rsid w:val="008148A9"/>
    <w:rsid w:val="00A049C9"/>
    <w:rsid w:val="00A521D4"/>
    <w:rsid w:val="00AA774B"/>
    <w:rsid w:val="00AE4738"/>
    <w:rsid w:val="00C20FDD"/>
    <w:rsid w:val="00C53863"/>
    <w:rsid w:val="00E36D3B"/>
    <w:rsid w:val="00EA3029"/>
    <w:rsid w:val="00F3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7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E4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4738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C20FDD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155</Words>
  <Characters>886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JKrasovskaya</cp:lastModifiedBy>
  <cp:revision>6</cp:revision>
  <cp:lastPrinted>2015-12-08T10:12:00Z</cp:lastPrinted>
  <dcterms:created xsi:type="dcterms:W3CDTF">2015-12-08T06:50:00Z</dcterms:created>
  <dcterms:modified xsi:type="dcterms:W3CDTF">2015-12-08T13:57:00Z</dcterms:modified>
</cp:coreProperties>
</file>