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21" w:rsidRDefault="005E4921" w:rsidP="00D0617D">
      <w:pPr>
        <w:pStyle w:val="Standard"/>
        <w:tabs>
          <w:tab w:val="left" w:pos="7020"/>
        </w:tabs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1 к Приказу </w:t>
      </w:r>
    </w:p>
    <w:p w:rsidR="005E4921" w:rsidRDefault="005E4921" w:rsidP="00D0617D">
      <w:pPr>
        <w:pStyle w:val="Standard"/>
        <w:spacing w:line="360" w:lineRule="auto"/>
        <w:jc w:val="right"/>
      </w:pPr>
      <w:r>
        <w:rPr>
          <w:sz w:val="24"/>
          <w:szCs w:val="24"/>
        </w:rPr>
        <w:t>от _____№______</w:t>
      </w:r>
    </w:p>
    <w:p w:rsidR="005E4921" w:rsidRDefault="005E4921" w:rsidP="00AE4738">
      <w:pPr>
        <w:rPr>
          <w:i/>
          <w:sz w:val="28"/>
          <w:szCs w:val="28"/>
        </w:rPr>
      </w:pPr>
    </w:p>
    <w:p w:rsidR="005E4921" w:rsidRPr="00843D47" w:rsidRDefault="005E4921" w:rsidP="00AE4738">
      <w:pPr>
        <w:rPr>
          <w:b/>
          <w:sz w:val="28"/>
          <w:szCs w:val="28"/>
        </w:rPr>
      </w:pPr>
      <w:r>
        <w:rPr>
          <w:noProof/>
        </w:rPr>
        <w:pict>
          <v:line id="_x0000_s1026" style="position:absolute;z-index:251658240" from="231.6pt,.75pt" to="231.6pt,31.5pt"/>
        </w:pict>
      </w:r>
      <w:r w:rsidRPr="00843D47">
        <w:rPr>
          <w:i/>
          <w:sz w:val="28"/>
          <w:szCs w:val="28"/>
          <w:highlight w:val="red"/>
        </w:rPr>
        <w:t>ПРИМЕР</w:t>
      </w:r>
    </w:p>
    <w:p w:rsidR="005E4921" w:rsidRPr="00AE4738" w:rsidRDefault="005E4921" w:rsidP="00AE4738">
      <w:pPr>
        <w:ind w:right="704"/>
        <w:jc w:val="center"/>
        <w:rPr>
          <w:b/>
          <w:sz w:val="32"/>
          <w:szCs w:val="32"/>
        </w:rPr>
      </w:pPr>
      <w:r>
        <w:rPr>
          <w:noProof/>
        </w:rPr>
        <w:pict>
          <v:line id="_x0000_s1027" style="position:absolute;left:0;text-align:left;z-index:251657216" from="231.6pt,15.4pt" to="437.15pt,15.4pt"/>
        </w:pict>
      </w:r>
      <w:r>
        <w:rPr>
          <w:b/>
          <w:sz w:val="32"/>
          <w:szCs w:val="32"/>
        </w:rPr>
        <w:t xml:space="preserve">                                                  МОЛ – И.А. ЗИБОРОВА</w:t>
      </w:r>
    </w:p>
    <w:p w:rsidR="005E4921" w:rsidRDefault="005E4921" w:rsidP="00AE4738">
      <w:pPr>
        <w:jc w:val="center"/>
        <w:rPr>
          <w:b/>
          <w:sz w:val="28"/>
          <w:szCs w:val="28"/>
        </w:rPr>
      </w:pPr>
    </w:p>
    <w:p w:rsidR="005E4921" w:rsidRDefault="005E4921" w:rsidP="00AE4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по материальным ценностям, закрепленных за </w:t>
      </w:r>
    </w:p>
    <w:p w:rsidR="005E4921" w:rsidRDefault="005E4921" w:rsidP="00AE4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материальным отделом УПБУА и ФК)</w:t>
      </w:r>
    </w:p>
    <w:p w:rsidR="005E4921" w:rsidRDefault="005E4921" w:rsidP="00AE4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на________________2015г.</w:t>
      </w:r>
    </w:p>
    <w:p w:rsidR="005E4921" w:rsidRDefault="005E4921" w:rsidP="00AE4738">
      <w:pPr>
        <w:jc w:val="both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275"/>
        <w:gridCol w:w="1421"/>
        <w:gridCol w:w="1981"/>
        <w:gridCol w:w="2836"/>
      </w:tblGrid>
      <w:tr w:rsidR="005E4921" w:rsidRPr="00D0617D" w:rsidTr="00AE4738">
        <w:trPr>
          <w:trHeight w:val="792"/>
        </w:trPr>
        <w:tc>
          <w:tcPr>
            <w:tcW w:w="3261" w:type="dxa"/>
            <w:vAlign w:val="center"/>
          </w:tcPr>
          <w:p w:rsidR="005E4921" w:rsidRPr="00D0617D" w:rsidRDefault="005E4921" w:rsidP="00AE4738">
            <w:pPr>
              <w:jc w:val="center"/>
              <w:rPr>
                <w:b/>
              </w:rPr>
            </w:pPr>
            <w:r w:rsidRPr="00D0617D">
              <w:rPr>
                <w:b/>
              </w:rPr>
              <w:t>Наименование, фотофиксация, описание</w:t>
            </w:r>
          </w:p>
        </w:tc>
        <w:tc>
          <w:tcPr>
            <w:tcW w:w="1275" w:type="dxa"/>
          </w:tcPr>
          <w:p w:rsidR="005E4921" w:rsidRPr="00D0617D" w:rsidRDefault="005E4921" w:rsidP="00AE4738">
            <w:pPr>
              <w:jc w:val="center"/>
              <w:rPr>
                <w:b/>
              </w:rPr>
            </w:pPr>
            <w:r w:rsidRPr="00D0617D">
              <w:rPr>
                <w:b/>
              </w:rPr>
              <w:t xml:space="preserve">Кол-во, </w:t>
            </w:r>
          </w:p>
          <w:p w:rsidR="005E4921" w:rsidRPr="00D0617D" w:rsidRDefault="005E4921" w:rsidP="00AE4738">
            <w:pPr>
              <w:jc w:val="center"/>
              <w:rPr>
                <w:b/>
              </w:rPr>
            </w:pPr>
            <w:r w:rsidRPr="00D0617D">
              <w:rPr>
                <w:b/>
              </w:rPr>
              <w:t>шт.</w:t>
            </w:r>
          </w:p>
          <w:p w:rsidR="005E4921" w:rsidRPr="00D0617D" w:rsidRDefault="005E4921" w:rsidP="00AE4738">
            <w:pPr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:rsidR="005E4921" w:rsidRPr="00D0617D" w:rsidRDefault="005E4921" w:rsidP="00AE4738">
            <w:pPr>
              <w:jc w:val="center"/>
              <w:rPr>
                <w:b/>
              </w:rPr>
            </w:pPr>
            <w:r w:rsidRPr="00D0617D">
              <w:rPr>
                <w:b/>
              </w:rPr>
              <w:t>Размеры</w:t>
            </w:r>
          </w:p>
        </w:tc>
        <w:tc>
          <w:tcPr>
            <w:tcW w:w="1981" w:type="dxa"/>
            <w:vAlign w:val="center"/>
          </w:tcPr>
          <w:p w:rsidR="005E4921" w:rsidRPr="00D0617D" w:rsidRDefault="005E4921" w:rsidP="00AE4738">
            <w:pPr>
              <w:jc w:val="center"/>
              <w:rPr>
                <w:b/>
              </w:rPr>
            </w:pPr>
            <w:r w:rsidRPr="00D0617D">
              <w:rPr>
                <w:b/>
              </w:rPr>
              <w:t>Инвентарный номер</w:t>
            </w:r>
          </w:p>
        </w:tc>
        <w:tc>
          <w:tcPr>
            <w:tcW w:w="2836" w:type="dxa"/>
            <w:vAlign w:val="center"/>
          </w:tcPr>
          <w:p w:rsidR="005E4921" w:rsidRPr="00D0617D" w:rsidRDefault="005E4921" w:rsidP="00AE4738">
            <w:pPr>
              <w:jc w:val="center"/>
              <w:rPr>
                <w:b/>
              </w:rPr>
            </w:pPr>
            <w:r w:rsidRPr="00D0617D">
              <w:rPr>
                <w:b/>
              </w:rPr>
              <w:t>Месторасположение</w:t>
            </w:r>
          </w:p>
        </w:tc>
      </w:tr>
      <w:tr w:rsidR="005E4921" w:rsidRPr="00D0617D" w:rsidTr="00D0617D">
        <w:trPr>
          <w:trHeight w:val="485"/>
        </w:trPr>
        <w:tc>
          <w:tcPr>
            <w:tcW w:w="10774" w:type="dxa"/>
            <w:gridSpan w:val="5"/>
            <w:vAlign w:val="center"/>
          </w:tcPr>
          <w:p w:rsidR="005E4921" w:rsidRDefault="005E4921" w:rsidP="00D06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</w:t>
            </w:r>
            <w:r w:rsidRPr="00D0617D">
              <w:rPr>
                <w:b/>
              </w:rPr>
              <w:t xml:space="preserve"> МЕБЕЛЬ</w:t>
            </w:r>
          </w:p>
          <w:p w:rsidR="005E4921" w:rsidRPr="00D0617D" w:rsidRDefault="005E4921" w:rsidP="00AE4738">
            <w:pPr>
              <w:jc w:val="center"/>
              <w:rPr>
                <w:b/>
              </w:rPr>
            </w:pPr>
          </w:p>
        </w:tc>
      </w:tr>
      <w:tr w:rsidR="005E4921" w:rsidRPr="00D0617D" w:rsidTr="00391600">
        <w:trPr>
          <w:trHeight w:val="4379"/>
        </w:trPr>
        <w:tc>
          <w:tcPr>
            <w:tcW w:w="3261" w:type="dxa"/>
            <w:vAlign w:val="center"/>
          </w:tcPr>
          <w:p w:rsidR="005E4921" w:rsidRPr="00D0617D" w:rsidRDefault="005E4921" w:rsidP="002F4C74">
            <w:pPr>
              <w:rPr>
                <w:b/>
              </w:rPr>
            </w:pPr>
            <w:r w:rsidRPr="00D0617D">
              <w:rPr>
                <w:b/>
              </w:rPr>
              <w:t>Стол аудиторный для студентов</w:t>
            </w:r>
          </w:p>
          <w:p w:rsidR="005E4921" w:rsidRPr="00D0617D" w:rsidRDefault="005E4921" w:rsidP="002F4C74">
            <w:pPr>
              <w:rPr>
                <w:b/>
              </w:rPr>
            </w:pPr>
            <w:r w:rsidRPr="00D0617D">
              <w:rPr>
                <w:b/>
              </w:rPr>
              <w:t>И-23922</w:t>
            </w:r>
          </w:p>
          <w:p w:rsidR="005E4921" w:rsidRPr="00D0617D" w:rsidRDefault="005E4921" w:rsidP="002F4C74">
            <w:r w:rsidRPr="00550D5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49.25pt;height:99pt;visibility:visible">
                  <v:imagedata r:id="rId4" o:title=""/>
                </v:shape>
              </w:pict>
            </w:r>
          </w:p>
          <w:p w:rsidR="005E4921" w:rsidRPr="00D0617D" w:rsidRDefault="005E4921" w:rsidP="002F4C74"/>
          <w:p w:rsidR="005E4921" w:rsidRPr="00D0617D" w:rsidRDefault="005E4921" w:rsidP="002F4C74">
            <w:r w:rsidRPr="00D0617D">
              <w:t>Столешница белого цвета с небольшим серым оттенком.</w:t>
            </w:r>
          </w:p>
        </w:tc>
        <w:tc>
          <w:tcPr>
            <w:tcW w:w="1275" w:type="dxa"/>
            <w:vAlign w:val="center"/>
          </w:tcPr>
          <w:p w:rsidR="005E4921" w:rsidRPr="00D0617D" w:rsidRDefault="005E4921" w:rsidP="00391600">
            <w:pPr>
              <w:jc w:val="center"/>
            </w:pPr>
            <w:r w:rsidRPr="00D0617D">
              <w:t>450</w:t>
            </w:r>
          </w:p>
        </w:tc>
        <w:tc>
          <w:tcPr>
            <w:tcW w:w="1421" w:type="dxa"/>
            <w:vAlign w:val="center"/>
          </w:tcPr>
          <w:p w:rsidR="005E4921" w:rsidRPr="00D0617D" w:rsidRDefault="005E4921" w:rsidP="00391600">
            <w:pPr>
              <w:jc w:val="center"/>
            </w:pPr>
            <w:r w:rsidRPr="00D0617D">
              <w:t>1,6м×0,70м×0,72м.</w:t>
            </w:r>
          </w:p>
          <w:p w:rsidR="005E4921" w:rsidRPr="00D0617D" w:rsidRDefault="005E4921" w:rsidP="00391600">
            <w:pPr>
              <w:jc w:val="center"/>
            </w:pPr>
          </w:p>
        </w:tc>
        <w:tc>
          <w:tcPr>
            <w:tcW w:w="1981" w:type="dxa"/>
            <w:vAlign w:val="center"/>
          </w:tcPr>
          <w:p w:rsidR="005E4921" w:rsidRPr="00D0617D" w:rsidRDefault="005E4921" w:rsidP="00391600">
            <w:pPr>
              <w:jc w:val="center"/>
            </w:pPr>
            <w:r w:rsidRPr="00D0617D">
              <w:t>121232.45</w:t>
            </w:r>
          </w:p>
          <w:p w:rsidR="005E4921" w:rsidRPr="00D0617D" w:rsidRDefault="005E4921" w:rsidP="00391600">
            <w:pPr>
              <w:jc w:val="center"/>
            </w:pPr>
            <w:r w:rsidRPr="00D0617D">
              <w:t>12121.48-55</w:t>
            </w:r>
          </w:p>
        </w:tc>
        <w:tc>
          <w:tcPr>
            <w:tcW w:w="2836" w:type="dxa"/>
            <w:vAlign w:val="center"/>
          </w:tcPr>
          <w:p w:rsidR="005E4921" w:rsidRDefault="005E4921" w:rsidP="00391600">
            <w:pPr>
              <w:jc w:val="center"/>
            </w:pPr>
            <w:r w:rsidRPr="00D0617D">
              <w:t>Ауд. №1153</w:t>
            </w:r>
            <w:r w:rsidRPr="00F11C4C">
              <w:t xml:space="preserve">-1 </w:t>
            </w:r>
            <w:r>
              <w:t>шт</w:t>
            </w:r>
          </w:p>
          <w:p w:rsidR="005E4921" w:rsidRPr="003F2ADD" w:rsidRDefault="005E4921" w:rsidP="00391600">
            <w:pPr>
              <w:jc w:val="center"/>
            </w:pPr>
            <w:r>
              <w:t>Ауд. 1156 – 8</w:t>
            </w:r>
            <w:r>
              <w:rPr>
                <w:lang w:val="en-US"/>
              </w:rPr>
              <w:t xml:space="preserve"> </w:t>
            </w:r>
            <w:r>
              <w:t>шт.</w:t>
            </w:r>
          </w:p>
          <w:p w:rsidR="005E4921" w:rsidRPr="00D0617D" w:rsidRDefault="005E4921" w:rsidP="00391600">
            <w:pPr>
              <w:jc w:val="center"/>
            </w:pPr>
          </w:p>
        </w:tc>
      </w:tr>
      <w:tr w:rsidR="005E4921" w:rsidRPr="00D0617D" w:rsidTr="00391600">
        <w:trPr>
          <w:trHeight w:val="4379"/>
        </w:trPr>
        <w:tc>
          <w:tcPr>
            <w:tcW w:w="3261" w:type="dxa"/>
            <w:vAlign w:val="center"/>
          </w:tcPr>
          <w:p w:rsidR="005E4921" w:rsidRPr="00F11C4C" w:rsidRDefault="005E4921" w:rsidP="00AE4738">
            <w:pPr>
              <w:rPr>
                <w:b/>
              </w:rPr>
            </w:pPr>
            <w:r w:rsidRPr="00D0617D">
              <w:rPr>
                <w:b/>
              </w:rPr>
              <w:t xml:space="preserve">Кожаное кресло </w:t>
            </w:r>
            <w:r w:rsidRPr="00D0617D">
              <w:rPr>
                <w:b/>
                <w:lang w:val="en-US"/>
              </w:rPr>
              <w:t>CANNES</w:t>
            </w:r>
          </w:p>
          <w:p w:rsidR="005E4921" w:rsidRPr="00D0617D" w:rsidRDefault="005E4921" w:rsidP="00AE4738">
            <w:pPr>
              <w:rPr>
                <w:b/>
              </w:rPr>
            </w:pPr>
          </w:p>
          <w:p w:rsidR="005E4921" w:rsidRPr="00D0617D" w:rsidRDefault="005E4921" w:rsidP="00AE4738">
            <w:pPr>
              <w:rPr>
                <w:b/>
              </w:rPr>
            </w:pPr>
            <w:r w:rsidRPr="00550D5B">
              <w:rPr>
                <w:noProof/>
              </w:rPr>
              <w:pict>
                <v:shape id="Рисунок 38" o:spid="_x0000_i1026" type="#_x0000_t75" alt="DSC00128" style="width:140.25pt;height:159pt;visibility:visible">
                  <v:imagedata r:id="rId5" o:title="" croptop="5396f" cropbottom="3401f"/>
                </v:shape>
              </w:pict>
            </w:r>
          </w:p>
          <w:p w:rsidR="005E4921" w:rsidRPr="00D0617D" w:rsidRDefault="005E4921" w:rsidP="00AE4738">
            <w:pPr>
              <w:rPr>
                <w:b/>
              </w:rPr>
            </w:pPr>
            <w:r w:rsidRPr="00D0617D">
              <w:rPr>
                <w:b/>
              </w:rPr>
              <w:t>Черного цвета, на колесиках</w:t>
            </w:r>
          </w:p>
        </w:tc>
        <w:tc>
          <w:tcPr>
            <w:tcW w:w="1275" w:type="dxa"/>
            <w:vAlign w:val="center"/>
          </w:tcPr>
          <w:p w:rsidR="005E4921" w:rsidRPr="00D0617D" w:rsidRDefault="005E4921" w:rsidP="00391600">
            <w:pPr>
              <w:jc w:val="center"/>
            </w:pPr>
            <w:r w:rsidRPr="00D0617D">
              <w:t>45</w:t>
            </w:r>
          </w:p>
        </w:tc>
        <w:tc>
          <w:tcPr>
            <w:tcW w:w="1421" w:type="dxa"/>
            <w:vAlign w:val="center"/>
          </w:tcPr>
          <w:p w:rsidR="005E4921" w:rsidRPr="00D0617D" w:rsidRDefault="005E4921" w:rsidP="00391600">
            <w:pPr>
              <w:jc w:val="center"/>
            </w:pPr>
            <w:r>
              <w:t>-</w:t>
            </w:r>
          </w:p>
        </w:tc>
        <w:tc>
          <w:tcPr>
            <w:tcW w:w="1981" w:type="dxa"/>
            <w:vAlign w:val="center"/>
          </w:tcPr>
          <w:p w:rsidR="005E4921" w:rsidRPr="00D0617D" w:rsidRDefault="005E4921" w:rsidP="00391600">
            <w:pPr>
              <w:jc w:val="center"/>
            </w:pPr>
            <w:r>
              <w:t>1212121.1</w:t>
            </w:r>
          </w:p>
        </w:tc>
        <w:tc>
          <w:tcPr>
            <w:tcW w:w="2836" w:type="dxa"/>
            <w:vAlign w:val="center"/>
          </w:tcPr>
          <w:p w:rsidR="005E4921" w:rsidRPr="00D0617D" w:rsidRDefault="005E4921" w:rsidP="00391600">
            <w:pPr>
              <w:jc w:val="center"/>
            </w:pPr>
            <w:r w:rsidRPr="00D0617D">
              <w:t>Ауд. №1153</w:t>
            </w:r>
            <w:r>
              <w:t xml:space="preserve"> -45 шт.</w:t>
            </w:r>
          </w:p>
          <w:p w:rsidR="005E4921" w:rsidRPr="00D0617D" w:rsidRDefault="005E4921" w:rsidP="00391600">
            <w:pPr>
              <w:jc w:val="center"/>
            </w:pPr>
          </w:p>
        </w:tc>
      </w:tr>
      <w:tr w:rsidR="005E4921" w:rsidRPr="00D0617D" w:rsidTr="0045631F">
        <w:trPr>
          <w:trHeight w:val="728"/>
        </w:trPr>
        <w:tc>
          <w:tcPr>
            <w:tcW w:w="10774" w:type="dxa"/>
            <w:gridSpan w:val="5"/>
            <w:vAlign w:val="center"/>
          </w:tcPr>
          <w:p w:rsidR="005E4921" w:rsidRPr="00D0617D" w:rsidRDefault="005E4921" w:rsidP="00D0617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РАЗДЕЛ 2.</w:t>
            </w:r>
            <w:r w:rsidRPr="00D0617D">
              <w:rPr>
                <w:b/>
              </w:rPr>
              <w:t xml:space="preserve"> ОРГТЕХНИКА</w:t>
            </w:r>
          </w:p>
        </w:tc>
      </w:tr>
    </w:tbl>
    <w:p w:rsidR="005E4921" w:rsidRDefault="005E4921" w:rsidP="00AE4738">
      <w:pPr>
        <w:ind w:left="-993"/>
      </w:pPr>
      <w:r>
        <w:t>Данная таблица заполняется по всем основным средствам (мебель, оборудование, оргтехника, транспортные средства, инструменты  и т.д.), закрепленным за МОЛом структурного подразделения</w:t>
      </w:r>
    </w:p>
    <w:sectPr w:rsidR="005E4921" w:rsidSect="00AE47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738"/>
    <w:rsid w:val="00230950"/>
    <w:rsid w:val="00297E6F"/>
    <w:rsid w:val="002F01B9"/>
    <w:rsid w:val="002F4600"/>
    <w:rsid w:val="002F4C74"/>
    <w:rsid w:val="0037186E"/>
    <w:rsid w:val="00391600"/>
    <w:rsid w:val="00392F62"/>
    <w:rsid w:val="003F2ADD"/>
    <w:rsid w:val="0045631F"/>
    <w:rsid w:val="00550D5B"/>
    <w:rsid w:val="005E39FF"/>
    <w:rsid w:val="005E4921"/>
    <w:rsid w:val="006E4F2A"/>
    <w:rsid w:val="007251F4"/>
    <w:rsid w:val="00813733"/>
    <w:rsid w:val="00843D47"/>
    <w:rsid w:val="00854334"/>
    <w:rsid w:val="008E1864"/>
    <w:rsid w:val="0090732C"/>
    <w:rsid w:val="009C04DD"/>
    <w:rsid w:val="00AE4738"/>
    <w:rsid w:val="00C233E8"/>
    <w:rsid w:val="00CE5828"/>
    <w:rsid w:val="00D0617D"/>
    <w:rsid w:val="00F11C4C"/>
    <w:rsid w:val="00F34ECF"/>
    <w:rsid w:val="00FF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4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73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D0617D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121</Words>
  <Characters>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JKrasovskaya</cp:lastModifiedBy>
  <cp:revision>6</cp:revision>
  <cp:lastPrinted>2015-12-09T13:14:00Z</cp:lastPrinted>
  <dcterms:created xsi:type="dcterms:W3CDTF">2015-12-08T06:53:00Z</dcterms:created>
  <dcterms:modified xsi:type="dcterms:W3CDTF">2015-12-09T13:14:00Z</dcterms:modified>
</cp:coreProperties>
</file>