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C" w:rsidRDefault="005F79FC" w:rsidP="008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Ректору Горного университета</w:t>
      </w:r>
    </w:p>
    <w:p w:rsidR="005F79FC" w:rsidRDefault="005F79FC" w:rsidP="00855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23E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рофессору В.С. Литвиненко</w:t>
      </w:r>
    </w:p>
    <w:p w:rsidR="005F79FC" w:rsidRDefault="005F79FC" w:rsidP="00381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"___"__________ 201</w:t>
      </w:r>
      <w:r w:rsidRPr="008559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F79FC" w:rsidRPr="006668A0" w:rsidRDefault="005F79FC" w:rsidP="00FE5D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>ПРЕДСТАВЛЕНИЕ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5F79FC" w:rsidRDefault="005F79FC" w:rsidP="00D506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9FC" w:rsidRDefault="005F79FC" w:rsidP="00D506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Проректором (структурным подразделением)</w:t>
      </w:r>
      <w:r w:rsidRPr="006668A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</w:t>
      </w:r>
      <w:r w:rsidRPr="006668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6668A0">
        <w:rPr>
          <w:rFonts w:ascii="Times New Roman" w:hAnsi="Times New Roman"/>
          <w:sz w:val="28"/>
          <w:szCs w:val="28"/>
        </w:rPr>
        <w:t xml:space="preserve">_____ представляется </w:t>
      </w:r>
    </w:p>
    <w:p w:rsidR="005F79FC" w:rsidRPr="00D506DD" w:rsidRDefault="005F79FC" w:rsidP="00D506DD">
      <w:pPr>
        <w:spacing w:after="0"/>
        <w:jc w:val="center"/>
        <w:rPr>
          <w:rFonts w:ascii="Times New Roman" w:hAnsi="Times New Roman"/>
        </w:rPr>
      </w:pPr>
      <w:r w:rsidRPr="00D506DD">
        <w:rPr>
          <w:rFonts w:ascii="Times New Roman" w:hAnsi="Times New Roman"/>
        </w:rPr>
        <w:t>(должность проректора, название структурного подразделения)</w:t>
      </w:r>
    </w:p>
    <w:p w:rsidR="005F79FC" w:rsidRPr="006668A0" w:rsidRDefault="005F79FC" w:rsidP="00D506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ф</w:t>
      </w:r>
      <w:r w:rsidRPr="006668A0">
        <w:rPr>
          <w:rFonts w:ascii="Times New Roman" w:hAnsi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/>
          <w:sz w:val="28"/>
          <w:szCs w:val="28"/>
        </w:rPr>
        <w:t xml:space="preserve"> на должность</w:t>
      </w:r>
      <w:r>
        <w:rPr>
          <w:rFonts w:ascii="Times New Roman" w:hAnsi="Times New Roman"/>
          <w:sz w:val="28"/>
          <w:szCs w:val="28"/>
        </w:rPr>
        <w:t xml:space="preserve"> (по профессии)</w:t>
      </w:r>
      <w:r w:rsidRPr="00973F1E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  </w:t>
      </w:r>
      <w:r w:rsidRPr="006668A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/>
          <w:sz w:val="28"/>
          <w:szCs w:val="28"/>
        </w:rPr>
        <w:t>_______</w:t>
      </w:r>
    </w:p>
    <w:p w:rsidR="005F79FC" w:rsidRDefault="005F79FC" w:rsidP="008D00C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 (профессии) с указанием структурного подразделения, работа по основному месту работы или по совместительству (внутреннему, внешнему))</w:t>
      </w:r>
    </w:p>
    <w:p w:rsidR="005F79FC" w:rsidRPr="006668A0" w:rsidRDefault="005F79FC" w:rsidP="008D0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D506DD">
        <w:rPr>
          <w:rFonts w:ascii="Times New Roman" w:hAnsi="Times New Roman"/>
          <w:b/>
          <w:sz w:val="28"/>
          <w:szCs w:val="28"/>
        </w:rPr>
        <w:t>исло, месяц, год</w:t>
      </w:r>
      <w:r w:rsidRPr="006668A0">
        <w:rPr>
          <w:rFonts w:ascii="Times New Roman" w:hAnsi="Times New Roman"/>
          <w:sz w:val="28"/>
          <w:szCs w:val="28"/>
        </w:rPr>
        <w:t xml:space="preserve"> рождения, образование:</w:t>
      </w:r>
      <w:r w:rsidRPr="006668A0">
        <w:rPr>
          <w:rFonts w:ascii="Times New Roman" w:hAnsi="Times New Roman"/>
          <w:b/>
          <w:sz w:val="28"/>
          <w:szCs w:val="28"/>
        </w:rPr>
        <w:t xml:space="preserve"> </w:t>
      </w:r>
      <w:r w:rsidRPr="006668A0">
        <w:rPr>
          <w:rFonts w:ascii="Times New Roman" w:hAnsi="Times New Roman"/>
          <w:sz w:val="28"/>
          <w:szCs w:val="28"/>
        </w:rPr>
        <w:t>высшее (среднее профессиональное), окончил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A0">
        <w:rPr>
          <w:rFonts w:ascii="Times New Roman" w:hAnsi="Times New Roman"/>
          <w:sz w:val="28"/>
          <w:szCs w:val="28"/>
        </w:rPr>
        <w:t>(а) в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A0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6DD"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Pr="006668A0">
        <w:rPr>
          <w:rFonts w:ascii="Times New Roman" w:hAnsi="Times New Roman"/>
          <w:sz w:val="28"/>
          <w:szCs w:val="28"/>
        </w:rPr>
        <w:t xml:space="preserve"> специальность, квалификация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66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  <w:r w:rsidRPr="006668A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F79FC" w:rsidRPr="00D506DD" w:rsidRDefault="005F79FC" w:rsidP="00D506DD">
      <w:pPr>
        <w:spacing w:after="0"/>
        <w:jc w:val="center"/>
        <w:rPr>
          <w:rFonts w:ascii="Times New Roman" w:hAnsi="Times New Roman"/>
          <w:bCs/>
        </w:rPr>
      </w:pPr>
      <w:r w:rsidRPr="00D506DD">
        <w:rPr>
          <w:rFonts w:ascii="Times New Roman" w:hAnsi="Times New Roman"/>
          <w:bCs/>
        </w:rPr>
        <w:t xml:space="preserve">(в соответствии с дипломом об окончании </w:t>
      </w:r>
      <w:r>
        <w:rPr>
          <w:rFonts w:ascii="Times New Roman" w:hAnsi="Times New Roman"/>
          <w:bCs/>
        </w:rPr>
        <w:t>образовательного учреждения</w:t>
      </w:r>
      <w:r w:rsidRPr="00D506DD">
        <w:rPr>
          <w:rFonts w:ascii="Times New Roman" w:hAnsi="Times New Roman"/>
          <w:bCs/>
        </w:rPr>
        <w:t>)</w:t>
      </w:r>
    </w:p>
    <w:p w:rsidR="005F79FC" w:rsidRPr="006668A0" w:rsidRDefault="005F79FC" w:rsidP="00D506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>
        <w:rPr>
          <w:rFonts w:ascii="Times New Roman" w:hAnsi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/>
          <w:sz w:val="28"/>
          <w:szCs w:val="28"/>
        </w:rPr>
        <w:t xml:space="preserve"> кандидата на данную должность</w:t>
      </w:r>
      <w:r>
        <w:rPr>
          <w:rFonts w:ascii="Times New Roman" w:hAnsi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/>
          <w:sz w:val="28"/>
          <w:szCs w:val="28"/>
        </w:rPr>
        <w:t>.</w:t>
      </w:r>
    </w:p>
    <w:p w:rsidR="005F79FC" w:rsidRDefault="005F79FC" w:rsidP="008D4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>Прошу поддержать.</w:t>
      </w:r>
    </w:p>
    <w:p w:rsidR="005F79FC" w:rsidRDefault="005F79FC" w:rsidP="008D4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77"/>
        <w:gridCol w:w="278"/>
        <w:gridCol w:w="2263"/>
        <w:gridCol w:w="1056"/>
        <w:gridCol w:w="1847"/>
      </w:tblGrid>
      <w:tr w:rsidR="005F79FC" w:rsidRPr="00A00A3C" w:rsidTr="00E378EE">
        <w:tc>
          <w:tcPr>
            <w:tcW w:w="4977" w:type="dxa"/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5F79FC" w:rsidRPr="00A00A3C" w:rsidRDefault="005F79FC" w:rsidP="00855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0A3C">
              <w:rPr>
                <w:rFonts w:ascii="Times New Roman" w:hAnsi="Times New Roman"/>
                <w:sz w:val="28"/>
                <w:szCs w:val="28"/>
              </w:rPr>
              <w:t>(руководитель структурного подразделения)</w:t>
            </w:r>
          </w:p>
        </w:tc>
        <w:tc>
          <w:tcPr>
            <w:tcW w:w="278" w:type="dxa"/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F79FC" w:rsidRPr="00A00A3C" w:rsidRDefault="005F79FC" w:rsidP="00E378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9FC" w:rsidRPr="00A00A3C" w:rsidTr="00E378EE">
        <w:tc>
          <w:tcPr>
            <w:tcW w:w="4977" w:type="dxa"/>
          </w:tcPr>
          <w:p w:rsidR="005F79FC" w:rsidRPr="00A00A3C" w:rsidRDefault="005F79FC" w:rsidP="00E378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F79FC" w:rsidRPr="00A00A3C" w:rsidRDefault="005F79FC" w:rsidP="00E378EE">
            <w:pPr>
              <w:spacing w:after="0"/>
              <w:jc w:val="center"/>
              <w:rPr>
                <w:rFonts w:ascii="Times New Roman" w:hAnsi="Times New Roman"/>
              </w:rPr>
            </w:pPr>
            <w:r w:rsidRPr="00A00A3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56" w:type="dxa"/>
          </w:tcPr>
          <w:p w:rsidR="005F79FC" w:rsidRPr="00A00A3C" w:rsidRDefault="005F79FC" w:rsidP="00E378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F79FC" w:rsidRPr="00A00A3C" w:rsidRDefault="005F79FC" w:rsidP="00973F1E">
            <w:pPr>
              <w:spacing w:after="0"/>
              <w:rPr>
                <w:rFonts w:ascii="Times New Roman" w:hAnsi="Times New Roman"/>
              </w:rPr>
            </w:pPr>
            <w:r w:rsidRPr="00A00A3C">
              <w:rPr>
                <w:rFonts w:ascii="Times New Roman" w:hAnsi="Times New Roman"/>
              </w:rPr>
              <w:t xml:space="preserve">         (ФИО)</w:t>
            </w:r>
          </w:p>
        </w:tc>
      </w:tr>
    </w:tbl>
    <w:p w:rsidR="005F79FC" w:rsidRDefault="005F79FC" w:rsidP="00127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 201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F79FC" w:rsidRDefault="005F79FC" w:rsidP="00127D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84"/>
        <w:gridCol w:w="425"/>
        <w:gridCol w:w="3119"/>
        <w:gridCol w:w="2409"/>
        <w:gridCol w:w="1241"/>
      </w:tblGrid>
      <w:tr w:rsidR="005F79FC" w:rsidRPr="00A00A3C" w:rsidTr="00A00A3C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A3C"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организационное </w:t>
            </w:r>
            <w:r w:rsidRPr="00A00A3C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3652" w:type="dxa"/>
            <w:gridSpan w:val="3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 xml:space="preserve">Планируемая учебная нагрузка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3652" w:type="dxa"/>
            <w:gridSpan w:val="3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Срок трудового договора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с                        по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3652" w:type="dxa"/>
            <w:gridSpan w:val="3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A3C">
              <w:rPr>
                <w:rFonts w:ascii="Times New Roman" w:hAnsi="Times New Roman"/>
                <w:i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2943" w:type="dxa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Данная должность на "_____"__________ 201</w:t>
            </w:r>
            <w:r w:rsidRPr="00A00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00A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2943" w:type="dxa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2943" w:type="dxa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A3C">
              <w:rPr>
                <w:rFonts w:ascii="Times New Roman" w:hAnsi="Times New Roman"/>
                <w:i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9FC" w:rsidRPr="00A00A3C" w:rsidRDefault="005F79FC" w:rsidP="00A0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c>
          <w:tcPr>
            <w:tcW w:w="3227" w:type="dxa"/>
            <w:gridSpan w:val="2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  <w:gridSpan w:val="2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9FC" w:rsidRPr="00A00A3C" w:rsidTr="00A00A3C">
        <w:trPr>
          <w:trHeight w:val="341"/>
        </w:trPr>
        <w:tc>
          <w:tcPr>
            <w:tcW w:w="3227" w:type="dxa"/>
            <w:gridSpan w:val="2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  <w:gridSpan w:val="2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3C">
              <w:rPr>
                <w:rFonts w:ascii="Times New Roman" w:hAnsi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5F79FC" w:rsidRPr="00A00A3C" w:rsidRDefault="005F79FC" w:rsidP="00A0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9FC" w:rsidRDefault="005F79FC" w:rsidP="00671CB6">
      <w:pPr>
        <w:spacing w:after="0"/>
        <w:rPr>
          <w:rFonts w:ascii="Times New Roman" w:hAnsi="Times New Roman"/>
          <w:sz w:val="28"/>
          <w:szCs w:val="28"/>
        </w:rPr>
      </w:pPr>
    </w:p>
    <w:sectPr w:rsidR="005F79FC" w:rsidSect="00671CB6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FC" w:rsidRDefault="005F79FC" w:rsidP="00DC0B7D">
      <w:pPr>
        <w:spacing w:after="0" w:line="240" w:lineRule="auto"/>
      </w:pPr>
      <w:r>
        <w:separator/>
      </w:r>
    </w:p>
  </w:endnote>
  <w:endnote w:type="continuationSeparator" w:id="1">
    <w:p w:rsidR="005F79FC" w:rsidRDefault="005F79FC" w:rsidP="00DC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FC" w:rsidRDefault="005F79FC" w:rsidP="00DC0B7D">
      <w:pPr>
        <w:spacing w:after="0" w:line="240" w:lineRule="auto"/>
      </w:pPr>
      <w:r>
        <w:separator/>
      </w:r>
    </w:p>
  </w:footnote>
  <w:footnote w:type="continuationSeparator" w:id="1">
    <w:p w:rsidR="005F79FC" w:rsidRDefault="005F79FC" w:rsidP="00DC0B7D">
      <w:pPr>
        <w:spacing w:after="0" w:line="240" w:lineRule="auto"/>
      </w:pPr>
      <w:r>
        <w:continuationSeparator/>
      </w:r>
    </w:p>
  </w:footnote>
  <w:footnote w:id="2">
    <w:p w:rsidR="005F79FC" w:rsidRDefault="005F79FC">
      <w:pPr>
        <w:pStyle w:val="FootnoteText"/>
      </w:pPr>
      <w:r w:rsidRPr="00671CB6">
        <w:rPr>
          <w:rStyle w:val="FootnoteReference"/>
          <w:sz w:val="16"/>
          <w:szCs w:val="16"/>
        </w:rPr>
        <w:footnoteRef/>
      </w:r>
      <w:r w:rsidRPr="00671CB6">
        <w:rPr>
          <w:sz w:val="16"/>
          <w:szCs w:val="16"/>
        </w:rPr>
        <w:t xml:space="preserve">  </w:t>
      </w:r>
      <w:r w:rsidRPr="00671CB6">
        <w:rPr>
          <w:rFonts w:ascii="Times New Roman" w:hAnsi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3">
    <w:p w:rsidR="005F79FC" w:rsidRPr="002359A0" w:rsidRDefault="005F79FC" w:rsidP="00671CB6">
      <w:pPr>
        <w:pStyle w:val="FootnoteText"/>
        <w:jc w:val="both"/>
        <w:rPr>
          <w:sz w:val="16"/>
          <w:szCs w:val="16"/>
        </w:rPr>
      </w:pPr>
      <w:r w:rsidRPr="00671CB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71CB6">
        <w:rPr>
          <w:rFonts w:ascii="Times New Roman" w:hAnsi="Times New Roman"/>
          <w:sz w:val="16"/>
          <w:szCs w:val="16"/>
        </w:rPr>
        <w:t xml:space="preserve"> Оформление работников в отделе кадров производится только при наличии полного пакета документов</w:t>
      </w:r>
      <w:r w:rsidRPr="002359A0">
        <w:rPr>
          <w:rFonts w:ascii="Times New Roman" w:hAnsi="Times New Roman"/>
          <w:sz w:val="16"/>
          <w:szCs w:val="16"/>
        </w:rPr>
        <w:t xml:space="preserve"> (паспорт, диплом об образовании с приложением, СНИЛС, ИНН, заключение предварительного медицинского осмотра, решение врачебной психиатрической комиссии, справка об отсутствии судимости, трудовая книжка, документ воинского учета и т.п.). Со списком документов можно ознакомиться на официальном сайте Горного университета (страница управления по работе с персоналом, раздел оформление на работу).</w:t>
      </w:r>
    </w:p>
    <w:p w:rsidR="005F79FC" w:rsidRDefault="005F79FC" w:rsidP="00671CB6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B5B"/>
    <w:rsid w:val="00044B7E"/>
    <w:rsid w:val="00061F90"/>
    <w:rsid w:val="00127D5E"/>
    <w:rsid w:val="0017398C"/>
    <w:rsid w:val="002359A0"/>
    <w:rsid w:val="002F4054"/>
    <w:rsid w:val="00314F63"/>
    <w:rsid w:val="00324B71"/>
    <w:rsid w:val="00381B5B"/>
    <w:rsid w:val="003A2642"/>
    <w:rsid w:val="00432D63"/>
    <w:rsid w:val="0046636C"/>
    <w:rsid w:val="004D2F11"/>
    <w:rsid w:val="0058454A"/>
    <w:rsid w:val="005F79FC"/>
    <w:rsid w:val="006668A0"/>
    <w:rsid w:val="00671CB6"/>
    <w:rsid w:val="00723EAA"/>
    <w:rsid w:val="008559D7"/>
    <w:rsid w:val="008D00CD"/>
    <w:rsid w:val="008D4CC1"/>
    <w:rsid w:val="00962196"/>
    <w:rsid w:val="00973F1E"/>
    <w:rsid w:val="009C071A"/>
    <w:rsid w:val="00A00A3C"/>
    <w:rsid w:val="00B67B7E"/>
    <w:rsid w:val="00C34BDE"/>
    <w:rsid w:val="00C66215"/>
    <w:rsid w:val="00D506DD"/>
    <w:rsid w:val="00D85DDF"/>
    <w:rsid w:val="00DC0B7D"/>
    <w:rsid w:val="00E378EE"/>
    <w:rsid w:val="00E41323"/>
    <w:rsid w:val="00ED57AE"/>
    <w:rsid w:val="00ED6484"/>
    <w:rsid w:val="00F82E2B"/>
    <w:rsid w:val="00FB3246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E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5D52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27D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C0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B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0B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ira</cp:lastModifiedBy>
  <cp:revision>4</cp:revision>
  <cp:lastPrinted>2021-01-19T12:38:00Z</cp:lastPrinted>
  <dcterms:created xsi:type="dcterms:W3CDTF">2018-12-03T11:26:00Z</dcterms:created>
  <dcterms:modified xsi:type="dcterms:W3CDTF">2021-01-19T13:03:00Z</dcterms:modified>
</cp:coreProperties>
</file>